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127BF" w14:textId="77777777" w:rsidR="00132F9C" w:rsidRDefault="00132F9C" w:rsidP="00132F9C">
      <w:pPr>
        <w:rPr>
          <w:b/>
          <w:bCs/>
        </w:rPr>
      </w:pPr>
      <w:r w:rsidRPr="00540541">
        <w:rPr>
          <w:b/>
          <w:bCs/>
        </w:rPr>
        <w:t>APPENDIX</w:t>
      </w:r>
      <w:r>
        <w:rPr>
          <w:b/>
          <w:bCs/>
        </w:rPr>
        <w:t xml:space="preserve"> B</w:t>
      </w:r>
    </w:p>
    <w:p w14:paraId="321127C0" w14:textId="77777777" w:rsidR="00132F9C" w:rsidRDefault="00132F9C" w:rsidP="00132F9C">
      <w:pPr>
        <w:rPr>
          <w:b/>
          <w:bCs/>
        </w:rPr>
      </w:pPr>
    </w:p>
    <w:tbl>
      <w:tblPr>
        <w:tblW w:w="15543" w:type="dxa"/>
        <w:tblLook w:val="04A0" w:firstRow="1" w:lastRow="0" w:firstColumn="1" w:lastColumn="0" w:noHBand="0" w:noVBand="1"/>
      </w:tblPr>
      <w:tblGrid>
        <w:gridCol w:w="4985"/>
        <w:gridCol w:w="1318"/>
        <w:gridCol w:w="1318"/>
        <w:gridCol w:w="1318"/>
        <w:gridCol w:w="1318"/>
        <w:gridCol w:w="1318"/>
        <w:gridCol w:w="1318"/>
        <w:gridCol w:w="1318"/>
        <w:gridCol w:w="1323"/>
        <w:gridCol w:w="9"/>
      </w:tblGrid>
      <w:tr w:rsidR="00B56612" w:rsidRPr="00B56612" w14:paraId="7D90F65B" w14:textId="77777777" w:rsidTr="00E16C1F">
        <w:trPr>
          <w:trHeight w:val="273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707D" w14:textId="77777777" w:rsidR="00B56612" w:rsidRPr="00B56612" w:rsidRDefault="00B56612" w:rsidP="00B5661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Council Tax Schedule</w:t>
            </w:r>
          </w:p>
        </w:tc>
        <w:tc>
          <w:tcPr>
            <w:tcW w:w="105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59DB" w14:textId="77777777" w:rsidR="00B56612" w:rsidRPr="00B56612" w:rsidRDefault="00B56612" w:rsidP="00B5661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Bands</w:t>
            </w:r>
          </w:p>
        </w:tc>
      </w:tr>
      <w:tr w:rsidR="00B56612" w:rsidRPr="00B56612" w14:paraId="6A92F2D4" w14:textId="77777777" w:rsidTr="00E16C1F">
        <w:trPr>
          <w:gridAfter w:val="1"/>
          <w:wAfter w:w="9" w:type="dxa"/>
          <w:trHeight w:val="273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EC0F" w14:textId="77777777" w:rsidR="00B56612" w:rsidRPr="00B56612" w:rsidRDefault="00B56612" w:rsidP="00B5661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2020/21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BD9D" w14:textId="77777777" w:rsidR="00B56612" w:rsidRPr="00B56612" w:rsidRDefault="00B56612" w:rsidP="00B5661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F26B" w14:textId="77777777" w:rsidR="00B56612" w:rsidRPr="00B56612" w:rsidRDefault="00B56612" w:rsidP="00B5661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F086" w14:textId="77777777" w:rsidR="00B56612" w:rsidRPr="00B56612" w:rsidRDefault="00B56612" w:rsidP="00B5661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360B" w14:textId="77777777" w:rsidR="00B56612" w:rsidRPr="00B56612" w:rsidRDefault="00B56612" w:rsidP="00B5661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3D61" w14:textId="77777777" w:rsidR="00B56612" w:rsidRPr="00B56612" w:rsidRDefault="00B56612" w:rsidP="00B5661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95F9" w14:textId="77777777" w:rsidR="00B56612" w:rsidRPr="00B56612" w:rsidRDefault="00B56612" w:rsidP="00B5661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1BDD" w14:textId="77777777" w:rsidR="00B56612" w:rsidRPr="00B56612" w:rsidRDefault="00B56612" w:rsidP="00B5661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E625" w14:textId="77777777" w:rsidR="00B56612" w:rsidRPr="00B56612" w:rsidRDefault="00B56612" w:rsidP="00B5661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B56612" w:rsidRPr="00B56612" w14:paraId="0F625556" w14:textId="77777777" w:rsidTr="00E16C1F">
        <w:trPr>
          <w:gridAfter w:val="1"/>
          <w:wAfter w:w="9" w:type="dxa"/>
          <w:trHeight w:val="273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A39B" w14:textId="77777777" w:rsidR="00B56612" w:rsidRPr="00B56612" w:rsidRDefault="00B56612" w:rsidP="00B56612">
            <w:pPr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 xml:space="preserve">South </w:t>
            </w:r>
            <w:proofErr w:type="spellStart"/>
            <w:r w:rsidRPr="00B56612">
              <w:rPr>
                <w:rFonts w:cs="Arial"/>
                <w:color w:val="000000"/>
                <w:sz w:val="18"/>
                <w:szCs w:val="18"/>
              </w:rPr>
              <w:t>Ribble</w:t>
            </w:r>
            <w:proofErr w:type="spellEnd"/>
            <w:r w:rsidRPr="00B56612">
              <w:rPr>
                <w:rFonts w:cs="Arial"/>
                <w:color w:val="000000"/>
                <w:sz w:val="18"/>
                <w:szCs w:val="18"/>
              </w:rPr>
              <w:t xml:space="preserve"> Borough Council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3D0F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£148.83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5ACB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£173.63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D843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£198.44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7D38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£223.24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C959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£272.85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4CC6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£322.46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21EC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£372.07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13FC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£446.48</w:t>
            </w:r>
          </w:p>
        </w:tc>
      </w:tr>
      <w:tr w:rsidR="00B56612" w:rsidRPr="00B56612" w14:paraId="571CD29F" w14:textId="77777777" w:rsidTr="00E16C1F">
        <w:trPr>
          <w:gridAfter w:val="1"/>
          <w:wAfter w:w="9" w:type="dxa"/>
          <w:trHeight w:val="273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6CDA" w14:textId="77777777" w:rsidR="00B56612" w:rsidRPr="00B56612" w:rsidRDefault="00B56612" w:rsidP="00B56612">
            <w:pPr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Lancashire County Council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D244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£933.55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6A32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£1,089.14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E4CC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£1,244.73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1769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£1,400.32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04E9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£1,711.50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62E4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£2,022.68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B598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£2,333.87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704C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£2,800.64</w:t>
            </w:r>
          </w:p>
        </w:tc>
      </w:tr>
      <w:tr w:rsidR="00B56612" w:rsidRPr="00B56612" w14:paraId="6C5E5FCE" w14:textId="77777777" w:rsidTr="00E16C1F">
        <w:trPr>
          <w:gridAfter w:val="1"/>
          <w:wAfter w:w="9" w:type="dxa"/>
          <w:trHeight w:val="273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14C0" w14:textId="77777777" w:rsidR="00B56612" w:rsidRPr="00B56612" w:rsidRDefault="00B56612" w:rsidP="00B56612">
            <w:pPr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Lancashire Police Authority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CE4F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£140.97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8E42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£164.46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407C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£187.96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ABF7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£211.45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F12F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£258.44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525F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£305.43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C621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£352.42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9BA2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£422.90</w:t>
            </w:r>
          </w:p>
        </w:tc>
      </w:tr>
      <w:tr w:rsidR="00B56612" w:rsidRPr="00B56612" w14:paraId="50BFF7A7" w14:textId="77777777" w:rsidTr="00E16C1F">
        <w:trPr>
          <w:gridAfter w:val="1"/>
          <w:wAfter w:w="9" w:type="dxa"/>
          <w:trHeight w:val="273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4663" w14:textId="77777777" w:rsidR="00B56612" w:rsidRPr="00B56612" w:rsidRDefault="00B56612" w:rsidP="00B56612">
            <w:pPr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Lancashire Combined Fire Authority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3B2E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£47.24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06E3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£55.11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0EA0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£62.99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F9FF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£70.86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9EBA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£86.61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1F6A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£102.35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D0D2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£118.10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BB52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£141.72</w:t>
            </w:r>
          </w:p>
        </w:tc>
      </w:tr>
      <w:tr w:rsidR="00B56612" w:rsidRPr="00B56612" w14:paraId="712E80DC" w14:textId="77777777" w:rsidTr="00E16C1F">
        <w:trPr>
          <w:gridAfter w:val="1"/>
          <w:wAfter w:w="9" w:type="dxa"/>
          <w:trHeight w:val="273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AAB7" w14:textId="77777777" w:rsidR="00B56612" w:rsidRPr="00B56612" w:rsidRDefault="00B56612" w:rsidP="00B5661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Total Unparished Areas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21A6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£1,270.59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97D3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£1,482.34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4E2D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£1,694.12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DAA1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£1,905.87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3ADE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£2,329.40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0B1A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£2,752.92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9D9E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£3,176.46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8094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£3,811.74</w:t>
            </w:r>
          </w:p>
        </w:tc>
      </w:tr>
      <w:tr w:rsidR="00B56612" w:rsidRPr="00B56612" w14:paraId="7295402A" w14:textId="77777777" w:rsidTr="00E16C1F">
        <w:trPr>
          <w:gridAfter w:val="1"/>
          <w:wAfter w:w="9" w:type="dxa"/>
          <w:trHeight w:val="136"/>
        </w:trPr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2629F" w14:textId="77777777" w:rsidR="00B56612" w:rsidRPr="00B56612" w:rsidRDefault="00B56612" w:rsidP="00B5661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E3A69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3C761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4AA2F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18DA9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47C44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FF772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4B9D7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A3663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6612" w:rsidRPr="00B56612" w14:paraId="2A897736" w14:textId="77777777" w:rsidTr="00E16C1F">
        <w:trPr>
          <w:gridAfter w:val="1"/>
          <w:wAfter w:w="9" w:type="dxa"/>
          <w:trHeight w:val="273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810B" w14:textId="77777777" w:rsidR="00B56612" w:rsidRPr="00B56612" w:rsidRDefault="00B56612" w:rsidP="00B56612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56612">
              <w:rPr>
                <w:rFonts w:cs="Arial"/>
                <w:color w:val="000000"/>
                <w:sz w:val="18"/>
                <w:szCs w:val="18"/>
              </w:rPr>
              <w:t>Farington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7184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£15.86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ABB9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£18.50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98B8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£21.15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B3BE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£23.79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6540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£29.08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314C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£34.36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23C7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£39.65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43BC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£47.58</w:t>
            </w:r>
          </w:p>
        </w:tc>
      </w:tr>
      <w:tr w:rsidR="00B56612" w:rsidRPr="00B56612" w14:paraId="19076241" w14:textId="77777777" w:rsidTr="00E16C1F">
        <w:trPr>
          <w:gridAfter w:val="1"/>
          <w:wAfter w:w="9" w:type="dxa"/>
          <w:trHeight w:val="273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2C61" w14:textId="77777777" w:rsidR="00B56612" w:rsidRPr="00B56612" w:rsidRDefault="00B56612" w:rsidP="00B56612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56612">
              <w:rPr>
                <w:rFonts w:cs="Arial"/>
                <w:color w:val="000000"/>
                <w:sz w:val="18"/>
                <w:szCs w:val="18"/>
              </w:rPr>
              <w:t>Farington</w:t>
            </w:r>
            <w:proofErr w:type="spellEnd"/>
            <w:r w:rsidRPr="00B56612">
              <w:rPr>
                <w:rFonts w:cs="Arial"/>
                <w:color w:val="000000"/>
                <w:sz w:val="18"/>
                <w:szCs w:val="18"/>
              </w:rPr>
              <w:t xml:space="preserve"> and South </w:t>
            </w:r>
            <w:proofErr w:type="spellStart"/>
            <w:r w:rsidRPr="00B56612">
              <w:rPr>
                <w:rFonts w:cs="Arial"/>
                <w:color w:val="000000"/>
                <w:sz w:val="18"/>
                <w:szCs w:val="18"/>
              </w:rPr>
              <w:t>Ribble</w:t>
            </w:r>
            <w:proofErr w:type="spellEnd"/>
            <w:r w:rsidRPr="00B56612">
              <w:rPr>
                <w:rFonts w:cs="Arial"/>
                <w:color w:val="000000"/>
                <w:sz w:val="18"/>
                <w:szCs w:val="18"/>
              </w:rPr>
              <w:t xml:space="preserve"> BC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764E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£164.69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6BEB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£192.13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118E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£219.59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3FBE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£247.03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169F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£301.93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86E2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£356.82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83FD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£411.72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4C5C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£494.06</w:t>
            </w:r>
          </w:p>
        </w:tc>
      </w:tr>
      <w:tr w:rsidR="00B56612" w:rsidRPr="00B56612" w14:paraId="4F0AC0AA" w14:textId="77777777" w:rsidTr="00E16C1F">
        <w:trPr>
          <w:gridAfter w:val="1"/>
          <w:wAfter w:w="9" w:type="dxa"/>
          <w:trHeight w:val="273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229E" w14:textId="77777777" w:rsidR="00B56612" w:rsidRPr="00B56612" w:rsidRDefault="00B56612" w:rsidP="00B5661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Farington</w:t>
            </w:r>
            <w:proofErr w:type="spellEnd"/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Total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DA6C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£1,286.45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1E9A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£1,500.84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CAB8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£1,715.27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DE57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£1,929.66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A637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£2,358.48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7A80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£2,787.28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5744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£3,216.11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B295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£3,859.32</w:t>
            </w:r>
          </w:p>
        </w:tc>
      </w:tr>
      <w:tr w:rsidR="00B56612" w:rsidRPr="00B56612" w14:paraId="78AE62D4" w14:textId="77777777" w:rsidTr="00E16C1F">
        <w:trPr>
          <w:gridAfter w:val="1"/>
          <w:wAfter w:w="9" w:type="dxa"/>
          <w:trHeight w:val="136"/>
        </w:trPr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E1EFC" w14:textId="77777777" w:rsidR="00B56612" w:rsidRPr="00B56612" w:rsidRDefault="00B56612" w:rsidP="00B56612">
            <w:pPr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79298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FC461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DC469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4BDB2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E2F6F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E59AA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2AC45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7AC6C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56612" w:rsidRPr="00B56612" w14:paraId="47C8794E" w14:textId="77777777" w:rsidTr="00E16C1F">
        <w:trPr>
          <w:gridAfter w:val="1"/>
          <w:wAfter w:w="9" w:type="dxa"/>
          <w:trHeight w:val="273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56AD" w14:textId="77777777" w:rsidR="00B56612" w:rsidRPr="00B56612" w:rsidRDefault="00B56612" w:rsidP="00B56612">
            <w:pPr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Hutton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07D6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£15.94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602E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£18.60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8A78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£21.25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FB8E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£23.91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4808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£29.22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45C0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£34.54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D7B3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£39.85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DF18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£47.82</w:t>
            </w:r>
          </w:p>
        </w:tc>
      </w:tr>
      <w:tr w:rsidR="00B56612" w:rsidRPr="00B56612" w14:paraId="0E770E8A" w14:textId="77777777" w:rsidTr="00E16C1F">
        <w:trPr>
          <w:gridAfter w:val="1"/>
          <w:wAfter w:w="9" w:type="dxa"/>
          <w:trHeight w:val="273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7A27" w14:textId="77777777" w:rsidR="00B56612" w:rsidRPr="00B56612" w:rsidRDefault="00B56612" w:rsidP="00B56612">
            <w:pPr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 xml:space="preserve">Hutton and South </w:t>
            </w:r>
            <w:proofErr w:type="spellStart"/>
            <w:r w:rsidRPr="00B56612">
              <w:rPr>
                <w:rFonts w:cs="Arial"/>
                <w:color w:val="000000"/>
                <w:sz w:val="18"/>
                <w:szCs w:val="18"/>
              </w:rPr>
              <w:t>Ribble</w:t>
            </w:r>
            <w:proofErr w:type="spellEnd"/>
            <w:r w:rsidRPr="00B56612">
              <w:rPr>
                <w:rFonts w:cs="Arial"/>
                <w:color w:val="000000"/>
                <w:sz w:val="18"/>
                <w:szCs w:val="18"/>
              </w:rPr>
              <w:t xml:space="preserve"> BC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1BAF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£164.77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E99C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£192.23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C1C5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£219.69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499A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£247.15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8B23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£302.07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90A8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£357.00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8027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£411.92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5393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£494.30</w:t>
            </w:r>
          </w:p>
        </w:tc>
      </w:tr>
      <w:tr w:rsidR="00B56612" w:rsidRPr="00B56612" w14:paraId="69364963" w14:textId="77777777" w:rsidTr="00E16C1F">
        <w:trPr>
          <w:gridAfter w:val="1"/>
          <w:wAfter w:w="9" w:type="dxa"/>
          <w:trHeight w:val="273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7956" w14:textId="77777777" w:rsidR="00B56612" w:rsidRPr="00B56612" w:rsidRDefault="00B56612" w:rsidP="00B5661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Hutton Total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8A5F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£1,286.53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25D7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£1,500.94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A64F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£1,715.37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128B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£1,929.78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436C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£2,358.62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79C5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£2,787.46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7E37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£3,216.31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E35E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£3,859.56</w:t>
            </w:r>
          </w:p>
        </w:tc>
      </w:tr>
      <w:tr w:rsidR="00B56612" w:rsidRPr="00B56612" w14:paraId="2CB35A2E" w14:textId="77777777" w:rsidTr="00E16C1F">
        <w:trPr>
          <w:gridAfter w:val="1"/>
          <w:wAfter w:w="9" w:type="dxa"/>
          <w:trHeight w:val="136"/>
        </w:trPr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A5CAA" w14:textId="77777777" w:rsidR="00B56612" w:rsidRPr="00B56612" w:rsidRDefault="00B56612" w:rsidP="00B56612">
            <w:pPr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1CFB5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A2674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1DF7F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7DD2F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D29F1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EE288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56F65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F566D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56612" w:rsidRPr="00B56612" w14:paraId="33102332" w14:textId="77777777" w:rsidTr="00E16C1F">
        <w:trPr>
          <w:gridAfter w:val="1"/>
          <w:wAfter w:w="9" w:type="dxa"/>
          <w:trHeight w:val="273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7498" w14:textId="77777777" w:rsidR="00B56612" w:rsidRPr="00B56612" w:rsidRDefault="00B56612" w:rsidP="00B56612">
            <w:pPr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Little Hoole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DBEA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£18.30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5AAE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£21.35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814F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£24.40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5ABD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£27.45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D07C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£33.55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1E5B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£39.65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65D3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£45.75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FE2F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£54.90</w:t>
            </w:r>
          </w:p>
        </w:tc>
      </w:tr>
      <w:tr w:rsidR="00B56612" w:rsidRPr="00B56612" w14:paraId="28E0D396" w14:textId="77777777" w:rsidTr="00E16C1F">
        <w:trPr>
          <w:gridAfter w:val="1"/>
          <w:wAfter w:w="9" w:type="dxa"/>
          <w:trHeight w:val="273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1201" w14:textId="77777777" w:rsidR="00B56612" w:rsidRPr="00B56612" w:rsidRDefault="00B56612" w:rsidP="00B56612">
            <w:pPr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 xml:space="preserve">Little Hoole and South </w:t>
            </w:r>
            <w:proofErr w:type="spellStart"/>
            <w:r w:rsidRPr="00B56612">
              <w:rPr>
                <w:rFonts w:cs="Arial"/>
                <w:color w:val="000000"/>
                <w:sz w:val="18"/>
                <w:szCs w:val="18"/>
              </w:rPr>
              <w:t>Ribble</w:t>
            </w:r>
            <w:proofErr w:type="spellEnd"/>
            <w:r w:rsidRPr="00B56612">
              <w:rPr>
                <w:rFonts w:cs="Arial"/>
                <w:color w:val="000000"/>
                <w:sz w:val="18"/>
                <w:szCs w:val="18"/>
              </w:rPr>
              <w:t xml:space="preserve"> BC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65DD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£167.13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9D48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£194.98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D6BA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£222.84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9C45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£250.69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0931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£306.40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55AC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£362.11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7C28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£417.82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C7BF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£501.38</w:t>
            </w:r>
          </w:p>
        </w:tc>
      </w:tr>
      <w:tr w:rsidR="00B56612" w:rsidRPr="00B56612" w14:paraId="5B17932E" w14:textId="77777777" w:rsidTr="00E16C1F">
        <w:trPr>
          <w:gridAfter w:val="1"/>
          <w:wAfter w:w="9" w:type="dxa"/>
          <w:trHeight w:val="273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FC3B" w14:textId="77777777" w:rsidR="00B56612" w:rsidRPr="00B56612" w:rsidRDefault="00B56612" w:rsidP="00B5661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Little Hoole Total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3C00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£1,288.89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9A4D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£1,503.69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4EB1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£1,718.52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CA85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£1,933.32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3194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£2,362.95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A567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£2,792.57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2176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£3,222.21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6975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£3,866.64</w:t>
            </w:r>
          </w:p>
        </w:tc>
      </w:tr>
      <w:tr w:rsidR="00B56612" w:rsidRPr="00B56612" w14:paraId="6C6F7F4D" w14:textId="77777777" w:rsidTr="00E16C1F">
        <w:trPr>
          <w:gridAfter w:val="1"/>
          <w:wAfter w:w="9" w:type="dxa"/>
          <w:trHeight w:val="136"/>
        </w:trPr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63835" w14:textId="77777777" w:rsidR="00B56612" w:rsidRPr="00B56612" w:rsidRDefault="00B56612" w:rsidP="00B56612">
            <w:pPr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723B0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1205B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321FE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BEC6E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A2C06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7C9F5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B8582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DAD56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56612" w:rsidRPr="00B56612" w14:paraId="0515E22F" w14:textId="77777777" w:rsidTr="00E16C1F">
        <w:trPr>
          <w:gridAfter w:val="1"/>
          <w:wAfter w:w="9" w:type="dxa"/>
          <w:trHeight w:val="273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9C9F" w14:textId="77777777" w:rsidR="00B56612" w:rsidRPr="00B56612" w:rsidRDefault="00B56612" w:rsidP="00B56612">
            <w:pPr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Longton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25C0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£24.73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141C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£28.85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5C73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£32.97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7F4C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£37.09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4015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£45.33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2552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£53.57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7D67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£61.82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9E41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£74.18</w:t>
            </w:r>
          </w:p>
        </w:tc>
      </w:tr>
      <w:tr w:rsidR="00B56612" w:rsidRPr="00B56612" w14:paraId="402BE6ED" w14:textId="77777777" w:rsidTr="00E16C1F">
        <w:trPr>
          <w:gridAfter w:val="1"/>
          <w:wAfter w:w="9" w:type="dxa"/>
          <w:trHeight w:val="273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CBE3" w14:textId="77777777" w:rsidR="00B56612" w:rsidRPr="00B56612" w:rsidRDefault="00B56612" w:rsidP="00B56612">
            <w:pPr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 xml:space="preserve">Longton and South </w:t>
            </w:r>
            <w:proofErr w:type="spellStart"/>
            <w:r w:rsidRPr="00B56612">
              <w:rPr>
                <w:rFonts w:cs="Arial"/>
                <w:color w:val="000000"/>
                <w:sz w:val="18"/>
                <w:szCs w:val="18"/>
              </w:rPr>
              <w:t>Ribble</w:t>
            </w:r>
            <w:proofErr w:type="spellEnd"/>
            <w:r w:rsidRPr="00B56612">
              <w:rPr>
                <w:rFonts w:cs="Arial"/>
                <w:color w:val="000000"/>
                <w:sz w:val="18"/>
                <w:szCs w:val="18"/>
              </w:rPr>
              <w:t xml:space="preserve"> BC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A0C1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£173.56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C50F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£202.48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AC15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£231.41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A774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£260.33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D081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£318.18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A3A8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£376.03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2E23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£433.89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C0D8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£520.66</w:t>
            </w:r>
          </w:p>
        </w:tc>
      </w:tr>
      <w:tr w:rsidR="00B56612" w:rsidRPr="00B56612" w14:paraId="17CE23D1" w14:textId="77777777" w:rsidTr="00E16C1F">
        <w:trPr>
          <w:gridAfter w:val="1"/>
          <w:wAfter w:w="9" w:type="dxa"/>
          <w:trHeight w:val="273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DE5F" w14:textId="77777777" w:rsidR="00B56612" w:rsidRPr="00B56612" w:rsidRDefault="00B56612" w:rsidP="00B5661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Longton Total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DF45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£1,295.32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1E2D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£1,511.19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8275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£1,727.09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A1BD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£1,942.96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A455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£2,374.73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0E18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£2,806.49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97EA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£3,238.28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ED1D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£3,885.92</w:t>
            </w:r>
          </w:p>
        </w:tc>
      </w:tr>
      <w:tr w:rsidR="00B56612" w:rsidRPr="00B56612" w14:paraId="7220E8E6" w14:textId="77777777" w:rsidTr="00E16C1F">
        <w:trPr>
          <w:gridAfter w:val="1"/>
          <w:wAfter w:w="9" w:type="dxa"/>
          <w:trHeight w:val="136"/>
        </w:trPr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0B7D4" w14:textId="77777777" w:rsidR="00B56612" w:rsidRPr="00B56612" w:rsidRDefault="00B56612" w:rsidP="00B56612">
            <w:pPr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934FA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2496A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7453F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83E48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A1311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A6345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F1DB8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3D28B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56612" w:rsidRPr="00B56612" w14:paraId="31952922" w14:textId="77777777" w:rsidTr="00E16C1F">
        <w:trPr>
          <w:gridAfter w:val="1"/>
          <w:wAfter w:w="9" w:type="dxa"/>
          <w:trHeight w:val="273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A78D" w14:textId="77777777" w:rsidR="00B56612" w:rsidRPr="00B56612" w:rsidRDefault="00B56612" w:rsidP="00B56612">
            <w:pPr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Much Hoole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D0ED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£33.78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BB95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£39.41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38C6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£45.04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AECB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£50.67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5154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£61.93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CF9B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£73.19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4576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£84.45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A163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£101.34</w:t>
            </w:r>
          </w:p>
        </w:tc>
      </w:tr>
      <w:tr w:rsidR="00B56612" w:rsidRPr="00B56612" w14:paraId="27DBEBC5" w14:textId="77777777" w:rsidTr="00E16C1F">
        <w:trPr>
          <w:gridAfter w:val="1"/>
          <w:wAfter w:w="9" w:type="dxa"/>
          <w:trHeight w:val="273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D2D8" w14:textId="77777777" w:rsidR="00B56612" w:rsidRPr="00B56612" w:rsidRDefault="00B56612" w:rsidP="00B56612">
            <w:pPr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 xml:space="preserve">Much Hoole and South </w:t>
            </w:r>
            <w:proofErr w:type="spellStart"/>
            <w:r w:rsidRPr="00B56612">
              <w:rPr>
                <w:rFonts w:cs="Arial"/>
                <w:color w:val="000000"/>
                <w:sz w:val="18"/>
                <w:szCs w:val="18"/>
              </w:rPr>
              <w:t>Ribble</w:t>
            </w:r>
            <w:proofErr w:type="spellEnd"/>
            <w:r w:rsidRPr="00B56612">
              <w:rPr>
                <w:rFonts w:cs="Arial"/>
                <w:color w:val="000000"/>
                <w:sz w:val="18"/>
                <w:szCs w:val="18"/>
              </w:rPr>
              <w:t xml:space="preserve"> BC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8BF9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£182.61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B1B0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£213.04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8BCC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£243.48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E94D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£273.91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00CC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£334.78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5312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£395.65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C5E2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£456.52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621D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£547.82</w:t>
            </w:r>
          </w:p>
        </w:tc>
      </w:tr>
      <w:tr w:rsidR="00B56612" w:rsidRPr="00B56612" w14:paraId="428B84BC" w14:textId="77777777" w:rsidTr="00E16C1F">
        <w:trPr>
          <w:gridAfter w:val="1"/>
          <w:wAfter w:w="9" w:type="dxa"/>
          <w:trHeight w:val="273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BA83" w14:textId="77777777" w:rsidR="00B56612" w:rsidRPr="00B56612" w:rsidRDefault="00B56612" w:rsidP="00B5661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Much Hoole Total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F42E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£1,304.37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5238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£1,521.75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E917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£1,739.16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DA6C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£1,956.54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0426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£2,391.33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185F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£2,826.11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C3F0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£3,260.91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9657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£3,913.08</w:t>
            </w:r>
          </w:p>
        </w:tc>
      </w:tr>
      <w:tr w:rsidR="00B56612" w:rsidRPr="00B56612" w14:paraId="3A93972D" w14:textId="77777777" w:rsidTr="00E16C1F">
        <w:trPr>
          <w:gridAfter w:val="1"/>
          <w:wAfter w:w="9" w:type="dxa"/>
          <w:trHeight w:val="136"/>
        </w:trPr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00752" w14:textId="77777777" w:rsidR="00B56612" w:rsidRPr="00B56612" w:rsidRDefault="00B56612" w:rsidP="00B56612">
            <w:pPr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5CBA0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19643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E59B6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47F00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8DB58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3AF95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3E7A2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9F909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56612" w:rsidRPr="00B56612" w14:paraId="3E870F72" w14:textId="77777777" w:rsidTr="00E16C1F">
        <w:trPr>
          <w:gridAfter w:val="1"/>
          <w:wAfter w:w="9" w:type="dxa"/>
          <w:trHeight w:val="273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6912" w14:textId="77777777" w:rsidR="00B56612" w:rsidRPr="00B56612" w:rsidRDefault="00B56612" w:rsidP="00B56612">
            <w:pPr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Penwortham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BB91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£15.02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9652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£17.52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B051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£20.03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D5CF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£22.53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63DB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£27.54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9391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£32.54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CE55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£37.55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769C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£45.06</w:t>
            </w:r>
          </w:p>
        </w:tc>
      </w:tr>
      <w:tr w:rsidR="00B56612" w:rsidRPr="00B56612" w14:paraId="70775710" w14:textId="77777777" w:rsidTr="00E16C1F">
        <w:trPr>
          <w:gridAfter w:val="1"/>
          <w:wAfter w:w="9" w:type="dxa"/>
          <w:trHeight w:val="273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5AE9" w14:textId="77777777" w:rsidR="00B56612" w:rsidRPr="00B56612" w:rsidRDefault="00B56612" w:rsidP="00B56612">
            <w:pPr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 xml:space="preserve">Penwortham and South </w:t>
            </w:r>
            <w:proofErr w:type="spellStart"/>
            <w:r w:rsidRPr="00B56612">
              <w:rPr>
                <w:rFonts w:cs="Arial"/>
                <w:color w:val="000000"/>
                <w:sz w:val="18"/>
                <w:szCs w:val="18"/>
              </w:rPr>
              <w:t>Ribble</w:t>
            </w:r>
            <w:proofErr w:type="spellEnd"/>
            <w:r w:rsidRPr="00B56612">
              <w:rPr>
                <w:rFonts w:cs="Arial"/>
                <w:color w:val="000000"/>
                <w:sz w:val="18"/>
                <w:szCs w:val="18"/>
              </w:rPr>
              <w:t xml:space="preserve"> BC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75F5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£163.85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259F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£191.15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3AFF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£218.47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3A9B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£245.77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0A6C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£300.39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C153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£355.00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832B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£409.62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BF65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£491.54</w:t>
            </w:r>
          </w:p>
        </w:tc>
      </w:tr>
      <w:tr w:rsidR="00B56612" w:rsidRPr="00B56612" w14:paraId="57C147FF" w14:textId="77777777" w:rsidTr="00E16C1F">
        <w:trPr>
          <w:gridAfter w:val="1"/>
          <w:wAfter w:w="9" w:type="dxa"/>
          <w:trHeight w:val="273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E4B2" w14:textId="77777777" w:rsidR="00B56612" w:rsidRPr="00B56612" w:rsidRDefault="00B56612" w:rsidP="00B5661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Penwortham Total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3917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£1,285.61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D236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£1,499.86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5DEC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£1,714.15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0DC3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£1,928.40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C263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£2,356.94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33EC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£2,785.46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A40D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£3,214.01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4CDC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£3,856.80</w:t>
            </w:r>
          </w:p>
        </w:tc>
      </w:tr>
      <w:tr w:rsidR="00B56612" w:rsidRPr="00B56612" w14:paraId="7F882B8B" w14:textId="77777777" w:rsidTr="00E16C1F">
        <w:trPr>
          <w:gridAfter w:val="1"/>
          <w:wAfter w:w="9" w:type="dxa"/>
          <w:trHeight w:val="136"/>
        </w:trPr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3E4B2" w14:textId="77777777" w:rsidR="00B56612" w:rsidRPr="00B56612" w:rsidRDefault="00B56612" w:rsidP="00B56612">
            <w:pPr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95017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24A83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15A5C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43BF0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C28B9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3266F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65973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2648C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56612" w:rsidRPr="00B56612" w14:paraId="5B07FB6F" w14:textId="77777777" w:rsidTr="00E16C1F">
        <w:trPr>
          <w:gridAfter w:val="1"/>
          <w:wAfter w:w="9" w:type="dxa"/>
          <w:trHeight w:val="273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67C9" w14:textId="77777777" w:rsidR="00B56612" w:rsidRPr="00B56612" w:rsidRDefault="00B56612" w:rsidP="00B56612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56612">
              <w:rPr>
                <w:rFonts w:cs="Arial"/>
                <w:color w:val="000000"/>
                <w:sz w:val="18"/>
                <w:szCs w:val="18"/>
              </w:rPr>
              <w:t>Samlesbury</w:t>
            </w:r>
            <w:proofErr w:type="spellEnd"/>
            <w:r w:rsidRPr="00B56612">
              <w:rPr>
                <w:rFonts w:cs="Arial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B56612">
              <w:rPr>
                <w:rFonts w:cs="Arial"/>
                <w:color w:val="000000"/>
                <w:sz w:val="18"/>
                <w:szCs w:val="18"/>
              </w:rPr>
              <w:t>Cuerdale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6043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£10.67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C6CE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£12.44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85DB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£14.22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052A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£16.00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F798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£19.56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6C2A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£23.11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8150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£26.67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D638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£32.00</w:t>
            </w:r>
          </w:p>
        </w:tc>
      </w:tr>
      <w:tr w:rsidR="00B56612" w:rsidRPr="00B56612" w14:paraId="179EEBF9" w14:textId="77777777" w:rsidTr="00E16C1F">
        <w:trPr>
          <w:gridAfter w:val="1"/>
          <w:wAfter w:w="9" w:type="dxa"/>
          <w:trHeight w:val="273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AA0A" w14:textId="77777777" w:rsidR="00B56612" w:rsidRPr="00B56612" w:rsidRDefault="00B56612" w:rsidP="00B56612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56612">
              <w:rPr>
                <w:rFonts w:cs="Arial"/>
                <w:color w:val="000000"/>
                <w:sz w:val="18"/>
                <w:szCs w:val="18"/>
              </w:rPr>
              <w:t>Samlesbury</w:t>
            </w:r>
            <w:proofErr w:type="spellEnd"/>
            <w:r w:rsidRPr="00B56612">
              <w:rPr>
                <w:rFonts w:cs="Arial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B56612">
              <w:rPr>
                <w:rFonts w:cs="Arial"/>
                <w:color w:val="000000"/>
                <w:sz w:val="18"/>
                <w:szCs w:val="18"/>
              </w:rPr>
              <w:t>Cuerdale</w:t>
            </w:r>
            <w:proofErr w:type="spellEnd"/>
            <w:r w:rsidRPr="00B56612">
              <w:rPr>
                <w:rFonts w:cs="Arial"/>
                <w:color w:val="000000"/>
                <w:sz w:val="18"/>
                <w:szCs w:val="18"/>
              </w:rPr>
              <w:t xml:space="preserve"> and South </w:t>
            </w:r>
            <w:proofErr w:type="spellStart"/>
            <w:r w:rsidRPr="00B56612">
              <w:rPr>
                <w:rFonts w:cs="Arial"/>
                <w:color w:val="000000"/>
                <w:sz w:val="18"/>
                <w:szCs w:val="18"/>
              </w:rPr>
              <w:t>Ribble</w:t>
            </w:r>
            <w:proofErr w:type="spellEnd"/>
            <w:r w:rsidRPr="00B56612">
              <w:rPr>
                <w:rFonts w:cs="Arial"/>
                <w:color w:val="000000"/>
                <w:sz w:val="18"/>
                <w:szCs w:val="18"/>
              </w:rPr>
              <w:t xml:space="preserve"> BC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1DDE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£159.50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BE7E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£186.07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B087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£212.66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1333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£239.24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2B3A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£292.41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FD2C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£345.57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8E86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£398.74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8929" w14:textId="77777777" w:rsidR="00B56612" w:rsidRPr="00B56612" w:rsidRDefault="00B56612" w:rsidP="00B5661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color w:val="000000"/>
                <w:sz w:val="18"/>
                <w:szCs w:val="18"/>
              </w:rPr>
              <w:t>£478.48</w:t>
            </w:r>
          </w:p>
        </w:tc>
      </w:tr>
      <w:tr w:rsidR="00B56612" w:rsidRPr="00B56612" w14:paraId="1D7B5BA7" w14:textId="77777777" w:rsidTr="00E16C1F">
        <w:trPr>
          <w:gridAfter w:val="1"/>
          <w:wAfter w:w="9" w:type="dxa"/>
          <w:trHeight w:val="273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6F85" w14:textId="77777777" w:rsidR="00B56612" w:rsidRPr="00B56612" w:rsidRDefault="00B56612" w:rsidP="00B5661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Samlesbury</w:t>
            </w:r>
            <w:proofErr w:type="spellEnd"/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Cuerdale</w:t>
            </w:r>
            <w:proofErr w:type="spellEnd"/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Total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26C6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£1,281.26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2B28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£1,494.78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8456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£1,708.34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92CF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£1,921.87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F88D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£2,348.96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FBAF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£2,776.03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46D6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£3,203.13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468D" w14:textId="77777777" w:rsidR="00B56612" w:rsidRPr="00B56612" w:rsidRDefault="00B56612" w:rsidP="00B5661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56612">
              <w:rPr>
                <w:rFonts w:cs="Arial"/>
                <w:b/>
                <w:bCs/>
                <w:color w:val="000000"/>
                <w:sz w:val="18"/>
                <w:szCs w:val="18"/>
              </w:rPr>
              <w:t>£3,843.74</w:t>
            </w:r>
          </w:p>
        </w:tc>
      </w:tr>
    </w:tbl>
    <w:p w14:paraId="32112918" w14:textId="77777777" w:rsidR="00132F9C" w:rsidRDefault="00132F9C" w:rsidP="00132F9C">
      <w:pPr>
        <w:jc w:val="both"/>
        <w:rPr>
          <w:rFonts w:ascii="Helvetica" w:hAnsi="Helvetica" w:cs="Helvetica"/>
          <w:szCs w:val="22"/>
          <w:lang w:eastAsia="en-US"/>
        </w:rPr>
      </w:pPr>
    </w:p>
    <w:sectPr w:rsidR="00132F9C" w:rsidSect="00E16C1F">
      <w:footerReference w:type="even" r:id="rId7"/>
      <w:footerReference w:type="default" r:id="rId8"/>
      <w:pgSz w:w="16838" w:h="11906" w:orient="landscape" w:code="9"/>
      <w:pgMar w:top="567" w:right="1134" w:bottom="851" w:left="567" w:header="720" w:footer="4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B9B73" w14:textId="77777777" w:rsidR="00132F9C" w:rsidRDefault="00132F9C">
      <w:r>
        <w:separator/>
      </w:r>
    </w:p>
  </w:endnote>
  <w:endnote w:type="continuationSeparator" w:id="0">
    <w:p w14:paraId="29CEDE74" w14:textId="77777777" w:rsidR="00132F9C" w:rsidRDefault="00132F9C">
      <w:r>
        <w:continuationSeparator/>
      </w:r>
    </w:p>
  </w:endnote>
  <w:endnote w:type="continuationNotice" w:id="1">
    <w:p w14:paraId="39F582E9" w14:textId="77777777" w:rsidR="00195DF2" w:rsidRDefault="00195D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12919" w14:textId="77777777" w:rsidR="00132F9C" w:rsidRDefault="00132F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211291A" w14:textId="77777777" w:rsidR="00132F9C" w:rsidRDefault="00132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1291B" w14:textId="77777777" w:rsidR="00132F9C" w:rsidRDefault="00132F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E8E50" w14:textId="77777777" w:rsidR="00132F9C" w:rsidRDefault="00132F9C">
      <w:r>
        <w:separator/>
      </w:r>
    </w:p>
  </w:footnote>
  <w:footnote w:type="continuationSeparator" w:id="0">
    <w:p w14:paraId="08BA5281" w14:textId="77777777" w:rsidR="00132F9C" w:rsidRDefault="00132F9C">
      <w:r>
        <w:continuationSeparator/>
      </w:r>
    </w:p>
  </w:footnote>
  <w:footnote w:type="continuationNotice" w:id="1">
    <w:p w14:paraId="1E0C10D8" w14:textId="77777777" w:rsidR="00195DF2" w:rsidRDefault="00195D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47D2"/>
    <w:multiLevelType w:val="hybridMultilevel"/>
    <w:tmpl w:val="14BAA886"/>
    <w:lvl w:ilvl="0" w:tplc="41C0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20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4EE4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8A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28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F68E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3214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22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861F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1A26"/>
    <w:multiLevelType w:val="hybridMultilevel"/>
    <w:tmpl w:val="A9B88FD8"/>
    <w:lvl w:ilvl="0" w:tplc="8D2E83D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ADF656C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68A8776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CF464A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376B7D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C1EDC7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8360BF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EF01AE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C26C73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F85F9F"/>
    <w:multiLevelType w:val="hybridMultilevel"/>
    <w:tmpl w:val="0F26860E"/>
    <w:lvl w:ilvl="0" w:tplc="06461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512E" w:tentative="1">
      <w:start w:val="1"/>
      <w:numFmt w:val="lowerLetter"/>
      <w:lvlText w:val="%2."/>
      <w:lvlJc w:val="left"/>
      <w:pPr>
        <w:ind w:left="1440" w:hanging="360"/>
      </w:pPr>
    </w:lvl>
    <w:lvl w:ilvl="2" w:tplc="A2BEFF4A" w:tentative="1">
      <w:start w:val="1"/>
      <w:numFmt w:val="lowerRoman"/>
      <w:lvlText w:val="%3."/>
      <w:lvlJc w:val="right"/>
      <w:pPr>
        <w:ind w:left="2160" w:hanging="180"/>
      </w:pPr>
    </w:lvl>
    <w:lvl w:ilvl="3" w:tplc="558AF706" w:tentative="1">
      <w:start w:val="1"/>
      <w:numFmt w:val="decimal"/>
      <w:lvlText w:val="%4."/>
      <w:lvlJc w:val="left"/>
      <w:pPr>
        <w:ind w:left="2880" w:hanging="360"/>
      </w:pPr>
    </w:lvl>
    <w:lvl w:ilvl="4" w:tplc="697074DC" w:tentative="1">
      <w:start w:val="1"/>
      <w:numFmt w:val="lowerLetter"/>
      <w:lvlText w:val="%5."/>
      <w:lvlJc w:val="left"/>
      <w:pPr>
        <w:ind w:left="3600" w:hanging="360"/>
      </w:pPr>
    </w:lvl>
    <w:lvl w:ilvl="5" w:tplc="9E4C5F1C" w:tentative="1">
      <w:start w:val="1"/>
      <w:numFmt w:val="lowerRoman"/>
      <w:lvlText w:val="%6."/>
      <w:lvlJc w:val="right"/>
      <w:pPr>
        <w:ind w:left="4320" w:hanging="180"/>
      </w:pPr>
    </w:lvl>
    <w:lvl w:ilvl="6" w:tplc="474A7148" w:tentative="1">
      <w:start w:val="1"/>
      <w:numFmt w:val="decimal"/>
      <w:lvlText w:val="%7."/>
      <w:lvlJc w:val="left"/>
      <w:pPr>
        <w:ind w:left="5040" w:hanging="360"/>
      </w:pPr>
    </w:lvl>
    <w:lvl w:ilvl="7" w:tplc="69CAE5E4" w:tentative="1">
      <w:start w:val="1"/>
      <w:numFmt w:val="lowerLetter"/>
      <w:lvlText w:val="%8."/>
      <w:lvlJc w:val="left"/>
      <w:pPr>
        <w:ind w:left="5760" w:hanging="360"/>
      </w:pPr>
    </w:lvl>
    <w:lvl w:ilvl="8" w:tplc="0414D3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453A"/>
    <w:multiLevelType w:val="multilevel"/>
    <w:tmpl w:val="E7FAE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4E71A29"/>
    <w:multiLevelType w:val="hybridMultilevel"/>
    <w:tmpl w:val="3E2A2D48"/>
    <w:lvl w:ilvl="0" w:tplc="C5BC644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97ABF04">
      <w:start w:val="1"/>
      <w:numFmt w:val="lowerLetter"/>
      <w:lvlText w:val="%2."/>
      <w:lvlJc w:val="left"/>
      <w:pPr>
        <w:ind w:left="1080" w:hanging="360"/>
      </w:pPr>
    </w:lvl>
    <w:lvl w:ilvl="2" w:tplc="743A5A2C" w:tentative="1">
      <w:start w:val="1"/>
      <w:numFmt w:val="lowerRoman"/>
      <w:lvlText w:val="%3."/>
      <w:lvlJc w:val="right"/>
      <w:pPr>
        <w:ind w:left="1800" w:hanging="180"/>
      </w:pPr>
    </w:lvl>
    <w:lvl w:ilvl="3" w:tplc="C2C0D3B6" w:tentative="1">
      <w:start w:val="1"/>
      <w:numFmt w:val="decimal"/>
      <w:lvlText w:val="%4."/>
      <w:lvlJc w:val="left"/>
      <w:pPr>
        <w:ind w:left="2520" w:hanging="360"/>
      </w:pPr>
    </w:lvl>
    <w:lvl w:ilvl="4" w:tplc="7654E4F4" w:tentative="1">
      <w:start w:val="1"/>
      <w:numFmt w:val="lowerLetter"/>
      <w:lvlText w:val="%5."/>
      <w:lvlJc w:val="left"/>
      <w:pPr>
        <w:ind w:left="3240" w:hanging="360"/>
      </w:pPr>
    </w:lvl>
    <w:lvl w:ilvl="5" w:tplc="07185D26" w:tentative="1">
      <w:start w:val="1"/>
      <w:numFmt w:val="lowerRoman"/>
      <w:lvlText w:val="%6."/>
      <w:lvlJc w:val="right"/>
      <w:pPr>
        <w:ind w:left="3960" w:hanging="180"/>
      </w:pPr>
    </w:lvl>
    <w:lvl w:ilvl="6" w:tplc="E74E4D56" w:tentative="1">
      <w:start w:val="1"/>
      <w:numFmt w:val="decimal"/>
      <w:lvlText w:val="%7."/>
      <w:lvlJc w:val="left"/>
      <w:pPr>
        <w:ind w:left="4680" w:hanging="360"/>
      </w:pPr>
    </w:lvl>
    <w:lvl w:ilvl="7" w:tplc="5330CF56" w:tentative="1">
      <w:start w:val="1"/>
      <w:numFmt w:val="lowerLetter"/>
      <w:lvlText w:val="%8."/>
      <w:lvlJc w:val="left"/>
      <w:pPr>
        <w:ind w:left="5400" w:hanging="360"/>
      </w:pPr>
    </w:lvl>
    <w:lvl w:ilvl="8" w:tplc="A41A2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B67A8A"/>
    <w:multiLevelType w:val="hybridMultilevel"/>
    <w:tmpl w:val="C1FEE3B0"/>
    <w:lvl w:ilvl="0" w:tplc="D41E11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5E34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512A04E" w:tentative="1">
      <w:start w:val="1"/>
      <w:numFmt w:val="lowerRoman"/>
      <w:lvlText w:val="%3."/>
      <w:lvlJc w:val="right"/>
      <w:pPr>
        <w:ind w:left="2160" w:hanging="180"/>
      </w:pPr>
    </w:lvl>
    <w:lvl w:ilvl="3" w:tplc="5EE62998" w:tentative="1">
      <w:start w:val="1"/>
      <w:numFmt w:val="decimal"/>
      <w:lvlText w:val="%4."/>
      <w:lvlJc w:val="left"/>
      <w:pPr>
        <w:ind w:left="2880" w:hanging="360"/>
      </w:pPr>
    </w:lvl>
    <w:lvl w:ilvl="4" w:tplc="07802588" w:tentative="1">
      <w:start w:val="1"/>
      <w:numFmt w:val="lowerLetter"/>
      <w:lvlText w:val="%5."/>
      <w:lvlJc w:val="left"/>
      <w:pPr>
        <w:ind w:left="3600" w:hanging="360"/>
      </w:pPr>
    </w:lvl>
    <w:lvl w:ilvl="5" w:tplc="26448342" w:tentative="1">
      <w:start w:val="1"/>
      <w:numFmt w:val="lowerRoman"/>
      <w:lvlText w:val="%6."/>
      <w:lvlJc w:val="right"/>
      <w:pPr>
        <w:ind w:left="4320" w:hanging="180"/>
      </w:pPr>
    </w:lvl>
    <w:lvl w:ilvl="6" w:tplc="136A18FC" w:tentative="1">
      <w:start w:val="1"/>
      <w:numFmt w:val="decimal"/>
      <w:lvlText w:val="%7."/>
      <w:lvlJc w:val="left"/>
      <w:pPr>
        <w:ind w:left="5040" w:hanging="360"/>
      </w:pPr>
    </w:lvl>
    <w:lvl w:ilvl="7" w:tplc="D3526F94" w:tentative="1">
      <w:start w:val="1"/>
      <w:numFmt w:val="lowerLetter"/>
      <w:lvlText w:val="%8."/>
      <w:lvlJc w:val="left"/>
      <w:pPr>
        <w:ind w:left="5760" w:hanging="360"/>
      </w:pPr>
    </w:lvl>
    <w:lvl w:ilvl="8" w:tplc="11FEA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27005"/>
    <w:multiLevelType w:val="multilevel"/>
    <w:tmpl w:val="9F040C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2EA7385"/>
    <w:multiLevelType w:val="hybridMultilevel"/>
    <w:tmpl w:val="26F4CAD4"/>
    <w:lvl w:ilvl="0" w:tplc="451E1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ACF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8C58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F26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2F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227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B2B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26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BEAB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4C6DE7"/>
    <w:multiLevelType w:val="hybridMultilevel"/>
    <w:tmpl w:val="3CC27072"/>
    <w:lvl w:ilvl="0" w:tplc="7910C6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ADC14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2803D84" w:tentative="1">
      <w:start w:val="1"/>
      <w:numFmt w:val="lowerRoman"/>
      <w:lvlText w:val="%3."/>
      <w:lvlJc w:val="right"/>
      <w:pPr>
        <w:ind w:left="2160" w:hanging="180"/>
      </w:pPr>
    </w:lvl>
    <w:lvl w:ilvl="3" w:tplc="6CD24C94" w:tentative="1">
      <w:start w:val="1"/>
      <w:numFmt w:val="decimal"/>
      <w:lvlText w:val="%4."/>
      <w:lvlJc w:val="left"/>
      <w:pPr>
        <w:ind w:left="2880" w:hanging="360"/>
      </w:pPr>
    </w:lvl>
    <w:lvl w:ilvl="4" w:tplc="47A867C6" w:tentative="1">
      <w:start w:val="1"/>
      <w:numFmt w:val="lowerLetter"/>
      <w:lvlText w:val="%5."/>
      <w:lvlJc w:val="left"/>
      <w:pPr>
        <w:ind w:left="3600" w:hanging="360"/>
      </w:pPr>
    </w:lvl>
    <w:lvl w:ilvl="5" w:tplc="9B4A0BE8" w:tentative="1">
      <w:start w:val="1"/>
      <w:numFmt w:val="lowerRoman"/>
      <w:lvlText w:val="%6."/>
      <w:lvlJc w:val="right"/>
      <w:pPr>
        <w:ind w:left="4320" w:hanging="180"/>
      </w:pPr>
    </w:lvl>
    <w:lvl w:ilvl="6" w:tplc="19FC5CF0" w:tentative="1">
      <w:start w:val="1"/>
      <w:numFmt w:val="decimal"/>
      <w:lvlText w:val="%7."/>
      <w:lvlJc w:val="left"/>
      <w:pPr>
        <w:ind w:left="5040" w:hanging="360"/>
      </w:pPr>
    </w:lvl>
    <w:lvl w:ilvl="7" w:tplc="CB04CB8C" w:tentative="1">
      <w:start w:val="1"/>
      <w:numFmt w:val="lowerLetter"/>
      <w:lvlText w:val="%8."/>
      <w:lvlJc w:val="left"/>
      <w:pPr>
        <w:ind w:left="5760" w:hanging="360"/>
      </w:pPr>
    </w:lvl>
    <w:lvl w:ilvl="8" w:tplc="5BCAB7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D3D6B"/>
    <w:multiLevelType w:val="hybridMultilevel"/>
    <w:tmpl w:val="F6081804"/>
    <w:lvl w:ilvl="0" w:tplc="8856CDA0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</w:rPr>
    </w:lvl>
    <w:lvl w:ilvl="1" w:tplc="F9002D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24F0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36B8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FE84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98EF1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E803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40AB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39629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81624B"/>
    <w:multiLevelType w:val="hybridMultilevel"/>
    <w:tmpl w:val="7A7201B4"/>
    <w:lvl w:ilvl="0" w:tplc="96081B3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</w:rPr>
    </w:lvl>
    <w:lvl w:ilvl="1" w:tplc="63E4BB42" w:tentative="1">
      <w:start w:val="1"/>
      <w:numFmt w:val="lowerLetter"/>
      <w:lvlText w:val="%2."/>
      <w:lvlJc w:val="left"/>
      <w:pPr>
        <w:ind w:left="1440" w:hanging="360"/>
      </w:pPr>
    </w:lvl>
    <w:lvl w:ilvl="2" w:tplc="8D74075E" w:tentative="1">
      <w:start w:val="1"/>
      <w:numFmt w:val="lowerRoman"/>
      <w:lvlText w:val="%3."/>
      <w:lvlJc w:val="right"/>
      <w:pPr>
        <w:ind w:left="2160" w:hanging="180"/>
      </w:pPr>
    </w:lvl>
    <w:lvl w:ilvl="3" w:tplc="07A0046A" w:tentative="1">
      <w:start w:val="1"/>
      <w:numFmt w:val="decimal"/>
      <w:lvlText w:val="%4."/>
      <w:lvlJc w:val="left"/>
      <w:pPr>
        <w:ind w:left="2880" w:hanging="360"/>
      </w:pPr>
    </w:lvl>
    <w:lvl w:ilvl="4" w:tplc="CE144FB6" w:tentative="1">
      <w:start w:val="1"/>
      <w:numFmt w:val="lowerLetter"/>
      <w:lvlText w:val="%5."/>
      <w:lvlJc w:val="left"/>
      <w:pPr>
        <w:ind w:left="3600" w:hanging="360"/>
      </w:pPr>
    </w:lvl>
    <w:lvl w:ilvl="5" w:tplc="8DEE74DC" w:tentative="1">
      <w:start w:val="1"/>
      <w:numFmt w:val="lowerRoman"/>
      <w:lvlText w:val="%6."/>
      <w:lvlJc w:val="right"/>
      <w:pPr>
        <w:ind w:left="4320" w:hanging="180"/>
      </w:pPr>
    </w:lvl>
    <w:lvl w:ilvl="6" w:tplc="872C20E4" w:tentative="1">
      <w:start w:val="1"/>
      <w:numFmt w:val="decimal"/>
      <w:lvlText w:val="%7."/>
      <w:lvlJc w:val="left"/>
      <w:pPr>
        <w:ind w:left="5040" w:hanging="360"/>
      </w:pPr>
    </w:lvl>
    <w:lvl w:ilvl="7" w:tplc="0E7642BC" w:tentative="1">
      <w:start w:val="1"/>
      <w:numFmt w:val="lowerLetter"/>
      <w:lvlText w:val="%8."/>
      <w:lvlJc w:val="left"/>
      <w:pPr>
        <w:ind w:left="5760" w:hanging="360"/>
      </w:pPr>
    </w:lvl>
    <w:lvl w:ilvl="8" w:tplc="7EE21A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5625E"/>
    <w:multiLevelType w:val="hybridMultilevel"/>
    <w:tmpl w:val="06766124"/>
    <w:lvl w:ilvl="0" w:tplc="276EF5BE">
      <w:start w:val="1"/>
      <w:numFmt w:val="decimal"/>
      <w:lvlText w:val="%1."/>
      <w:lvlJc w:val="left"/>
      <w:pPr>
        <w:ind w:left="720" w:hanging="360"/>
      </w:pPr>
    </w:lvl>
    <w:lvl w:ilvl="1" w:tplc="0F2A0BD0" w:tentative="1">
      <w:start w:val="1"/>
      <w:numFmt w:val="lowerLetter"/>
      <w:lvlText w:val="%2."/>
      <w:lvlJc w:val="left"/>
      <w:pPr>
        <w:ind w:left="1440" w:hanging="360"/>
      </w:pPr>
    </w:lvl>
    <w:lvl w:ilvl="2" w:tplc="721874DE" w:tentative="1">
      <w:start w:val="1"/>
      <w:numFmt w:val="lowerRoman"/>
      <w:lvlText w:val="%3."/>
      <w:lvlJc w:val="right"/>
      <w:pPr>
        <w:ind w:left="2160" w:hanging="180"/>
      </w:pPr>
    </w:lvl>
    <w:lvl w:ilvl="3" w:tplc="FA261E28" w:tentative="1">
      <w:start w:val="1"/>
      <w:numFmt w:val="decimal"/>
      <w:lvlText w:val="%4."/>
      <w:lvlJc w:val="left"/>
      <w:pPr>
        <w:ind w:left="2880" w:hanging="360"/>
      </w:pPr>
    </w:lvl>
    <w:lvl w:ilvl="4" w:tplc="32AEA15C" w:tentative="1">
      <w:start w:val="1"/>
      <w:numFmt w:val="lowerLetter"/>
      <w:lvlText w:val="%5."/>
      <w:lvlJc w:val="left"/>
      <w:pPr>
        <w:ind w:left="3600" w:hanging="360"/>
      </w:pPr>
    </w:lvl>
    <w:lvl w:ilvl="5" w:tplc="C66CCAEE" w:tentative="1">
      <w:start w:val="1"/>
      <w:numFmt w:val="lowerRoman"/>
      <w:lvlText w:val="%6."/>
      <w:lvlJc w:val="right"/>
      <w:pPr>
        <w:ind w:left="4320" w:hanging="180"/>
      </w:pPr>
    </w:lvl>
    <w:lvl w:ilvl="6" w:tplc="B450DBA4" w:tentative="1">
      <w:start w:val="1"/>
      <w:numFmt w:val="decimal"/>
      <w:lvlText w:val="%7."/>
      <w:lvlJc w:val="left"/>
      <w:pPr>
        <w:ind w:left="5040" w:hanging="360"/>
      </w:pPr>
    </w:lvl>
    <w:lvl w:ilvl="7" w:tplc="AB92AB10" w:tentative="1">
      <w:start w:val="1"/>
      <w:numFmt w:val="lowerLetter"/>
      <w:lvlText w:val="%8."/>
      <w:lvlJc w:val="left"/>
      <w:pPr>
        <w:ind w:left="5760" w:hanging="360"/>
      </w:pPr>
    </w:lvl>
    <w:lvl w:ilvl="8" w:tplc="280CBD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D06E1"/>
    <w:multiLevelType w:val="hybridMultilevel"/>
    <w:tmpl w:val="3CDA0A48"/>
    <w:lvl w:ilvl="0" w:tplc="083A00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B805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C02F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28E2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3D64D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4D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3C42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8CA8E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203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D35E51"/>
    <w:multiLevelType w:val="hybridMultilevel"/>
    <w:tmpl w:val="7182FBC2"/>
    <w:lvl w:ilvl="0" w:tplc="C5D2C0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E2A9CA" w:tentative="1">
      <w:start w:val="1"/>
      <w:numFmt w:val="lowerLetter"/>
      <w:lvlText w:val="%2."/>
      <w:lvlJc w:val="left"/>
      <w:pPr>
        <w:ind w:left="1800" w:hanging="360"/>
      </w:pPr>
    </w:lvl>
    <w:lvl w:ilvl="2" w:tplc="40B839C6" w:tentative="1">
      <w:start w:val="1"/>
      <w:numFmt w:val="lowerRoman"/>
      <w:lvlText w:val="%3."/>
      <w:lvlJc w:val="right"/>
      <w:pPr>
        <w:ind w:left="2520" w:hanging="180"/>
      </w:pPr>
    </w:lvl>
    <w:lvl w:ilvl="3" w:tplc="D6A284B2" w:tentative="1">
      <w:start w:val="1"/>
      <w:numFmt w:val="decimal"/>
      <w:lvlText w:val="%4."/>
      <w:lvlJc w:val="left"/>
      <w:pPr>
        <w:ind w:left="3240" w:hanging="360"/>
      </w:pPr>
    </w:lvl>
    <w:lvl w:ilvl="4" w:tplc="49EC33E8" w:tentative="1">
      <w:start w:val="1"/>
      <w:numFmt w:val="lowerLetter"/>
      <w:lvlText w:val="%5."/>
      <w:lvlJc w:val="left"/>
      <w:pPr>
        <w:ind w:left="3960" w:hanging="360"/>
      </w:pPr>
    </w:lvl>
    <w:lvl w:ilvl="5" w:tplc="9AEAB30E" w:tentative="1">
      <w:start w:val="1"/>
      <w:numFmt w:val="lowerRoman"/>
      <w:lvlText w:val="%6."/>
      <w:lvlJc w:val="right"/>
      <w:pPr>
        <w:ind w:left="4680" w:hanging="180"/>
      </w:pPr>
    </w:lvl>
    <w:lvl w:ilvl="6" w:tplc="CE623FE2" w:tentative="1">
      <w:start w:val="1"/>
      <w:numFmt w:val="decimal"/>
      <w:lvlText w:val="%7."/>
      <w:lvlJc w:val="left"/>
      <w:pPr>
        <w:ind w:left="5400" w:hanging="360"/>
      </w:pPr>
    </w:lvl>
    <w:lvl w:ilvl="7" w:tplc="535EC3C8" w:tentative="1">
      <w:start w:val="1"/>
      <w:numFmt w:val="lowerLetter"/>
      <w:lvlText w:val="%8."/>
      <w:lvlJc w:val="left"/>
      <w:pPr>
        <w:ind w:left="6120" w:hanging="360"/>
      </w:pPr>
    </w:lvl>
    <w:lvl w:ilvl="8" w:tplc="5148A5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495414"/>
    <w:multiLevelType w:val="hybridMultilevel"/>
    <w:tmpl w:val="F1D621FE"/>
    <w:lvl w:ilvl="0" w:tplc="223A57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66265D54" w:tentative="1">
      <w:start w:val="1"/>
      <w:numFmt w:val="lowerLetter"/>
      <w:lvlText w:val="%2."/>
      <w:lvlJc w:val="left"/>
      <w:pPr>
        <w:ind w:left="1800" w:hanging="360"/>
      </w:pPr>
    </w:lvl>
    <w:lvl w:ilvl="2" w:tplc="BDC4A688" w:tentative="1">
      <w:start w:val="1"/>
      <w:numFmt w:val="lowerRoman"/>
      <w:lvlText w:val="%3."/>
      <w:lvlJc w:val="right"/>
      <w:pPr>
        <w:ind w:left="2520" w:hanging="180"/>
      </w:pPr>
    </w:lvl>
    <w:lvl w:ilvl="3" w:tplc="28E2D354" w:tentative="1">
      <w:start w:val="1"/>
      <w:numFmt w:val="decimal"/>
      <w:lvlText w:val="%4."/>
      <w:lvlJc w:val="left"/>
      <w:pPr>
        <w:ind w:left="3240" w:hanging="360"/>
      </w:pPr>
    </w:lvl>
    <w:lvl w:ilvl="4" w:tplc="F15CDC04" w:tentative="1">
      <w:start w:val="1"/>
      <w:numFmt w:val="lowerLetter"/>
      <w:lvlText w:val="%5."/>
      <w:lvlJc w:val="left"/>
      <w:pPr>
        <w:ind w:left="3960" w:hanging="360"/>
      </w:pPr>
    </w:lvl>
    <w:lvl w:ilvl="5" w:tplc="02E69812" w:tentative="1">
      <w:start w:val="1"/>
      <w:numFmt w:val="lowerRoman"/>
      <w:lvlText w:val="%6."/>
      <w:lvlJc w:val="right"/>
      <w:pPr>
        <w:ind w:left="4680" w:hanging="180"/>
      </w:pPr>
    </w:lvl>
    <w:lvl w:ilvl="6" w:tplc="7F5C94C2" w:tentative="1">
      <w:start w:val="1"/>
      <w:numFmt w:val="decimal"/>
      <w:lvlText w:val="%7."/>
      <w:lvlJc w:val="left"/>
      <w:pPr>
        <w:ind w:left="5400" w:hanging="360"/>
      </w:pPr>
    </w:lvl>
    <w:lvl w:ilvl="7" w:tplc="45C86216" w:tentative="1">
      <w:start w:val="1"/>
      <w:numFmt w:val="lowerLetter"/>
      <w:lvlText w:val="%8."/>
      <w:lvlJc w:val="left"/>
      <w:pPr>
        <w:ind w:left="6120" w:hanging="360"/>
      </w:pPr>
    </w:lvl>
    <w:lvl w:ilvl="8" w:tplc="5D8639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C71046"/>
    <w:multiLevelType w:val="hybridMultilevel"/>
    <w:tmpl w:val="A956EF24"/>
    <w:lvl w:ilvl="0" w:tplc="FA4CCE6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B5CAA878" w:tentative="1">
      <w:start w:val="1"/>
      <w:numFmt w:val="lowerLetter"/>
      <w:lvlText w:val="%2."/>
      <w:lvlJc w:val="left"/>
      <w:pPr>
        <w:ind w:left="1785" w:hanging="360"/>
      </w:pPr>
    </w:lvl>
    <w:lvl w:ilvl="2" w:tplc="8146D722" w:tentative="1">
      <w:start w:val="1"/>
      <w:numFmt w:val="lowerRoman"/>
      <w:lvlText w:val="%3."/>
      <w:lvlJc w:val="right"/>
      <w:pPr>
        <w:ind w:left="2505" w:hanging="180"/>
      </w:pPr>
    </w:lvl>
    <w:lvl w:ilvl="3" w:tplc="C5EEC502" w:tentative="1">
      <w:start w:val="1"/>
      <w:numFmt w:val="decimal"/>
      <w:lvlText w:val="%4."/>
      <w:lvlJc w:val="left"/>
      <w:pPr>
        <w:ind w:left="3225" w:hanging="360"/>
      </w:pPr>
    </w:lvl>
    <w:lvl w:ilvl="4" w:tplc="90D26D40" w:tentative="1">
      <w:start w:val="1"/>
      <w:numFmt w:val="lowerLetter"/>
      <w:lvlText w:val="%5."/>
      <w:lvlJc w:val="left"/>
      <w:pPr>
        <w:ind w:left="3945" w:hanging="360"/>
      </w:pPr>
    </w:lvl>
    <w:lvl w:ilvl="5" w:tplc="9026AEBC" w:tentative="1">
      <w:start w:val="1"/>
      <w:numFmt w:val="lowerRoman"/>
      <w:lvlText w:val="%6."/>
      <w:lvlJc w:val="right"/>
      <w:pPr>
        <w:ind w:left="4665" w:hanging="180"/>
      </w:pPr>
    </w:lvl>
    <w:lvl w:ilvl="6" w:tplc="F780992A" w:tentative="1">
      <w:start w:val="1"/>
      <w:numFmt w:val="decimal"/>
      <w:lvlText w:val="%7."/>
      <w:lvlJc w:val="left"/>
      <w:pPr>
        <w:ind w:left="5385" w:hanging="360"/>
      </w:pPr>
    </w:lvl>
    <w:lvl w:ilvl="7" w:tplc="868886EA" w:tentative="1">
      <w:start w:val="1"/>
      <w:numFmt w:val="lowerLetter"/>
      <w:lvlText w:val="%8."/>
      <w:lvlJc w:val="left"/>
      <w:pPr>
        <w:ind w:left="6105" w:hanging="360"/>
      </w:pPr>
    </w:lvl>
    <w:lvl w:ilvl="8" w:tplc="45B6E4D0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BC86B56"/>
    <w:multiLevelType w:val="hybridMultilevel"/>
    <w:tmpl w:val="65C00290"/>
    <w:lvl w:ilvl="0" w:tplc="04385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763002">
      <w:start w:val="1"/>
      <w:numFmt w:val="lowerLetter"/>
      <w:lvlText w:val="%2."/>
      <w:lvlJc w:val="left"/>
      <w:pPr>
        <w:ind w:left="1440" w:hanging="360"/>
      </w:pPr>
    </w:lvl>
    <w:lvl w:ilvl="2" w:tplc="43522092" w:tentative="1">
      <w:start w:val="1"/>
      <w:numFmt w:val="lowerRoman"/>
      <w:lvlText w:val="%3."/>
      <w:lvlJc w:val="right"/>
      <w:pPr>
        <w:ind w:left="2160" w:hanging="180"/>
      </w:pPr>
    </w:lvl>
    <w:lvl w:ilvl="3" w:tplc="05D2ADE2" w:tentative="1">
      <w:start w:val="1"/>
      <w:numFmt w:val="decimal"/>
      <w:lvlText w:val="%4."/>
      <w:lvlJc w:val="left"/>
      <w:pPr>
        <w:ind w:left="2880" w:hanging="360"/>
      </w:pPr>
    </w:lvl>
    <w:lvl w:ilvl="4" w:tplc="2BF80CD6" w:tentative="1">
      <w:start w:val="1"/>
      <w:numFmt w:val="lowerLetter"/>
      <w:lvlText w:val="%5."/>
      <w:lvlJc w:val="left"/>
      <w:pPr>
        <w:ind w:left="3600" w:hanging="360"/>
      </w:pPr>
    </w:lvl>
    <w:lvl w:ilvl="5" w:tplc="B6FA3212" w:tentative="1">
      <w:start w:val="1"/>
      <w:numFmt w:val="lowerRoman"/>
      <w:lvlText w:val="%6."/>
      <w:lvlJc w:val="right"/>
      <w:pPr>
        <w:ind w:left="4320" w:hanging="180"/>
      </w:pPr>
    </w:lvl>
    <w:lvl w:ilvl="6" w:tplc="48B81D74" w:tentative="1">
      <w:start w:val="1"/>
      <w:numFmt w:val="decimal"/>
      <w:lvlText w:val="%7."/>
      <w:lvlJc w:val="left"/>
      <w:pPr>
        <w:ind w:left="5040" w:hanging="360"/>
      </w:pPr>
    </w:lvl>
    <w:lvl w:ilvl="7" w:tplc="3FB2207A" w:tentative="1">
      <w:start w:val="1"/>
      <w:numFmt w:val="lowerLetter"/>
      <w:lvlText w:val="%8."/>
      <w:lvlJc w:val="left"/>
      <w:pPr>
        <w:ind w:left="5760" w:hanging="360"/>
      </w:pPr>
    </w:lvl>
    <w:lvl w:ilvl="8" w:tplc="461E7E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15"/>
  </w:num>
  <w:num w:numId="13">
    <w:abstractNumId w:val="13"/>
  </w:num>
  <w:num w:numId="14">
    <w:abstractNumId w:val="16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226"/>
    <w:rsid w:val="000D1226"/>
    <w:rsid w:val="00132F9C"/>
    <w:rsid w:val="00195DF2"/>
    <w:rsid w:val="001B2F11"/>
    <w:rsid w:val="0025567A"/>
    <w:rsid w:val="00B56612"/>
    <w:rsid w:val="00DA3F08"/>
    <w:rsid w:val="00E1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1127BF"/>
  <w15:docId w15:val="{B04C4D4A-7C93-4E5A-8A32-E14620BD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D9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3B1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7B65"/>
    <w:rPr>
      <w:rFonts w:ascii="Arial" w:hAnsi="Arial"/>
      <w:sz w:val="22"/>
    </w:rPr>
  </w:style>
  <w:style w:type="paragraph" w:styleId="ListParagraph">
    <w:name w:val="List Paragraph"/>
    <w:basedOn w:val="Normal"/>
    <w:uiPriority w:val="99"/>
    <w:qFormat/>
    <w:rsid w:val="002F5C5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uiPriority w:val="99"/>
    <w:unhideWhenUsed/>
    <w:rsid w:val="002F5C5E"/>
    <w:rPr>
      <w:color w:val="0563C1"/>
      <w:u w:val="single"/>
    </w:rPr>
  </w:style>
  <w:style w:type="paragraph" w:customStyle="1" w:styleId="DefaultText">
    <w:name w:val="Default Text"/>
    <w:basedOn w:val="Normal"/>
    <w:uiPriority w:val="99"/>
    <w:rsid w:val="00455F43"/>
    <w:rPr>
      <w:rFonts w:cs="Arial"/>
      <w:sz w:val="24"/>
      <w:szCs w:val="24"/>
    </w:rPr>
  </w:style>
  <w:style w:type="paragraph" w:customStyle="1" w:styleId="Default">
    <w:name w:val="Default"/>
    <w:uiPriority w:val="99"/>
    <w:rsid w:val="00455F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ffney\AppData\Local\Microsoft\Windows\Temporary%20Internet%20Files\Content.Outlook\A471OO5J\Cabinet%20Worksho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Cabinet Workshop Template.dot</Template>
  <TotalTime>17</TotalTime>
  <Pages>1</Pages>
  <Words>308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</vt:lpstr>
    </vt:vector>
  </TitlesOfParts>
  <Company>South Ribble Borough Council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</dc:title>
  <dc:creator>phussey@southribble.gov.uk</dc:creator>
  <cp:lastModifiedBy>Andy Bamber</cp:lastModifiedBy>
  <cp:revision>10</cp:revision>
  <cp:lastPrinted>2018-03-14T11:21:00Z</cp:lastPrinted>
  <dcterms:created xsi:type="dcterms:W3CDTF">2019-12-24T10:15:00Z</dcterms:created>
  <dcterms:modified xsi:type="dcterms:W3CDTF">2020-02-25T10:09:00Z</dcterms:modified>
</cp:coreProperties>
</file>